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FBB0" w14:textId="307E5658" w:rsidR="00DF2AEF" w:rsidRPr="00A50B52" w:rsidRDefault="009C696C">
      <w:pPr>
        <w:pStyle w:val="Heading2"/>
      </w:pPr>
      <w:r w:rsidRPr="00A50B52">
        <w:t xml:space="preserve">Student Name </w:t>
      </w:r>
    </w:p>
    <w:p w14:paraId="79C3403D" w14:textId="3D2FB767" w:rsidR="009C696C" w:rsidRDefault="009C696C" w:rsidP="009C696C">
      <w:r>
        <w:t xml:space="preserve">Hannah Martin </w:t>
      </w:r>
    </w:p>
    <w:p w14:paraId="6A9BBD5C" w14:textId="73BC758B" w:rsidR="009C696C" w:rsidRDefault="009C696C" w:rsidP="009C696C"/>
    <w:p w14:paraId="1FF650C1" w14:textId="4072F5F1" w:rsidR="009C696C" w:rsidRPr="00A50B52" w:rsidRDefault="009C696C" w:rsidP="009C696C">
      <w:pPr>
        <w:rPr>
          <w:b/>
          <w:bCs/>
        </w:rPr>
      </w:pPr>
      <w:r w:rsidRPr="00A50B52">
        <w:rPr>
          <w:b/>
          <w:bCs/>
        </w:rPr>
        <w:t>Did the introduction</w:t>
      </w:r>
      <w:r w:rsidR="00002975" w:rsidRPr="00A50B52">
        <w:rPr>
          <w:b/>
          <w:bCs/>
        </w:rPr>
        <w:t>/ outline for the workshop provide an clear idea of what to aim for?</w:t>
      </w:r>
    </w:p>
    <w:p w14:paraId="1552043B" w14:textId="67C4490B" w:rsidR="00002975" w:rsidRDefault="00002975" w:rsidP="009C696C">
      <w:r>
        <w:t xml:space="preserve">Yes, I felt very </w:t>
      </w:r>
      <w:r w:rsidR="002F0406">
        <w:t xml:space="preserve">reassured going into the workshop because of how well the introduction was laid out and how everything was explained with </w:t>
      </w:r>
      <w:r w:rsidR="00A50B52">
        <w:t>a lot</w:t>
      </w:r>
      <w:r w:rsidR="002F0406">
        <w:t xml:space="preserve"> of detail</w:t>
      </w:r>
      <w:r w:rsidR="00A50B52">
        <w:t>.</w:t>
      </w:r>
    </w:p>
    <w:p w14:paraId="70331BFC" w14:textId="73C58F73" w:rsidR="00A50B52" w:rsidRDefault="00A50B52" w:rsidP="009C696C"/>
    <w:p w14:paraId="7D1D272F" w14:textId="7138B198" w:rsidR="00A50B52" w:rsidRPr="00F74B5C" w:rsidRDefault="000E6ED0" w:rsidP="009C696C">
      <w:pPr>
        <w:rPr>
          <w:b/>
          <w:bCs/>
        </w:rPr>
      </w:pPr>
      <w:r w:rsidRPr="00F74B5C">
        <w:rPr>
          <w:b/>
          <w:bCs/>
        </w:rPr>
        <w:t>Was there enough direction / feedback provided?</w:t>
      </w:r>
    </w:p>
    <w:p w14:paraId="27021639" w14:textId="46F3B591" w:rsidR="000E6ED0" w:rsidRDefault="000E6ED0" w:rsidP="009C696C">
      <w:r>
        <w:t xml:space="preserve">Yes! The </w:t>
      </w:r>
      <w:r w:rsidR="00316DF9">
        <w:t>teachers did an amazing job and explaining their roles and what the workshops would entail over the next couple of weeks, making me feel calm yet excited to start!</w:t>
      </w:r>
    </w:p>
    <w:p w14:paraId="0E8957EA" w14:textId="45FE767D" w:rsidR="00316DF9" w:rsidRDefault="00316DF9" w:rsidP="009C696C"/>
    <w:p w14:paraId="4E146204" w14:textId="7912E9E2" w:rsidR="00316DF9" w:rsidRPr="00F74B5C" w:rsidRDefault="00545EF5" w:rsidP="009C696C">
      <w:pPr>
        <w:rPr>
          <w:b/>
          <w:bCs/>
        </w:rPr>
      </w:pPr>
      <w:r w:rsidRPr="00F74B5C">
        <w:rPr>
          <w:b/>
          <w:bCs/>
        </w:rPr>
        <w:t>Was I aware I could seek out and ask for advice if I required it?</w:t>
      </w:r>
    </w:p>
    <w:p w14:paraId="495CBA46" w14:textId="484A830E" w:rsidR="00545EF5" w:rsidRDefault="00545EF5" w:rsidP="009C696C">
      <w:r>
        <w:t xml:space="preserve">Definitely, Pauline and the others make it very easy to approach them with directions and </w:t>
      </w:r>
      <w:r w:rsidR="00145883">
        <w:t>if anything was a struggle to us in our first week. For example making sure to guide us to rooms in the new building</w:t>
      </w:r>
      <w:r w:rsidR="00F74B5C">
        <w:t>.</w:t>
      </w:r>
    </w:p>
    <w:p w14:paraId="6D92911E" w14:textId="2AD60E5B" w:rsidR="00F74B5C" w:rsidRDefault="00F74B5C" w:rsidP="009C696C"/>
    <w:p w14:paraId="70F1869B" w14:textId="648EC4E6" w:rsidR="00F74B5C" w:rsidRDefault="006F66B6" w:rsidP="009C696C">
      <w:pPr>
        <w:rPr>
          <w:b/>
          <w:bCs/>
        </w:rPr>
      </w:pPr>
      <w:r w:rsidRPr="006F66B6">
        <w:rPr>
          <w:b/>
          <w:bCs/>
        </w:rPr>
        <w:t>Which workshop did I enjoy the most?</w:t>
      </w:r>
    </w:p>
    <w:p w14:paraId="54249341" w14:textId="3E6788FE" w:rsidR="006F66B6" w:rsidRDefault="006F66B6" w:rsidP="009C696C">
      <w:r w:rsidRPr="001B3F1F">
        <w:t>I enjoyed the environmental</w:t>
      </w:r>
      <w:r w:rsidR="00AB4DB4" w:rsidRPr="001B3F1F">
        <w:t xml:space="preserve"> alt means workshop the most as I was able to put myself out of my own comfort zone with regards to ink and textures</w:t>
      </w:r>
      <w:r w:rsidR="00F644F2" w:rsidRPr="001B3F1F">
        <w:t xml:space="preserve">, displaying a variety of prints and patterns with foreign objects. In addition the </w:t>
      </w:r>
      <w:r w:rsidR="00C80DD2" w:rsidRPr="001B3F1F">
        <w:t>less adventurous yet more precise drawing of buildings and use of line was very enjoyable for me and I would like to explore that in the future.</w:t>
      </w:r>
    </w:p>
    <w:p w14:paraId="24FF496C" w14:textId="70B08335" w:rsidR="001B3F1F" w:rsidRDefault="001B3F1F" w:rsidP="009C696C"/>
    <w:p w14:paraId="3EA67354" w14:textId="38DAEE5C" w:rsidR="001B3F1F" w:rsidRPr="006C0334" w:rsidRDefault="001B3F1F" w:rsidP="009C696C">
      <w:pPr>
        <w:rPr>
          <w:b/>
          <w:bCs/>
        </w:rPr>
      </w:pPr>
      <w:r w:rsidRPr="006C0334">
        <w:rPr>
          <w:b/>
          <w:bCs/>
        </w:rPr>
        <w:t>Which workshop did I least enjoy?</w:t>
      </w:r>
    </w:p>
    <w:p w14:paraId="41F713A4" w14:textId="23815677" w:rsidR="001B3F1F" w:rsidRDefault="001B3F1F" w:rsidP="009C696C">
      <w:r>
        <w:t xml:space="preserve">I enjoyed all workshops in their own sense but I found it tricky and a bit hard to understand and work with wire and 3D drawing, </w:t>
      </w:r>
      <w:r w:rsidR="0003539C">
        <w:t xml:space="preserve">I kept poking myself with the wire and it was hard to manipulate it in the ways I wanted it to. I however enjoyed the teachers approach to </w:t>
      </w:r>
      <w:r w:rsidR="00715D66">
        <w:t>displaying the wire and drawing our surroundings using continuous line etc.</w:t>
      </w:r>
    </w:p>
    <w:p w14:paraId="33DEDA6A" w14:textId="076DDD6B" w:rsidR="00715D66" w:rsidRDefault="00715D66" w:rsidP="009C696C"/>
    <w:p w14:paraId="1CD3FB3C" w14:textId="7822D048" w:rsidR="00715D66" w:rsidRPr="006C0334" w:rsidRDefault="00715D66" w:rsidP="009C696C">
      <w:pPr>
        <w:rPr>
          <w:b/>
          <w:bCs/>
        </w:rPr>
      </w:pPr>
      <w:r w:rsidRPr="006C0334">
        <w:rPr>
          <w:b/>
          <w:bCs/>
        </w:rPr>
        <w:t xml:space="preserve">In hindsight, when there aspects or the workshop I could have handled better / </w:t>
      </w:r>
      <w:r w:rsidR="001E41AE" w:rsidRPr="006C0334">
        <w:rPr>
          <w:b/>
          <w:bCs/>
        </w:rPr>
        <w:t>improved upon?</w:t>
      </w:r>
    </w:p>
    <w:p w14:paraId="0DC2E644" w14:textId="059885C8" w:rsidR="001E41AE" w:rsidRDefault="001E41AE" w:rsidP="009C696C">
      <w:r>
        <w:t xml:space="preserve">Yes most definitely! I in fact went back at a later day and added some more recordings </w:t>
      </w:r>
      <w:r w:rsidR="00314EC0">
        <w:t xml:space="preserve">as I felt I could approach it from a different angle! This included </w:t>
      </w:r>
      <w:r w:rsidR="006C0334">
        <w:t>drawings of a specific object from different angles as well as my own point of view.</w:t>
      </w:r>
    </w:p>
    <w:p w14:paraId="4751066C" w14:textId="0A7042FE" w:rsidR="006C0334" w:rsidRDefault="006C0334" w:rsidP="009C696C"/>
    <w:p w14:paraId="0FC6B104" w14:textId="103D96DB" w:rsidR="006C0334" w:rsidRPr="00FD3BA5" w:rsidRDefault="00CB0C72" w:rsidP="009C696C">
      <w:pPr>
        <w:rPr>
          <w:b/>
          <w:bCs/>
        </w:rPr>
      </w:pPr>
      <w:r w:rsidRPr="00FD3BA5">
        <w:rPr>
          <w:b/>
          <w:bCs/>
        </w:rPr>
        <w:t>Any other comments / reflections :</w:t>
      </w:r>
    </w:p>
    <w:p w14:paraId="6B7B76CF" w14:textId="62FC616F" w:rsidR="00CB0C72" w:rsidRDefault="00CB0C72" w:rsidP="009C696C">
      <w:r>
        <w:t>I have surprised myself at how certain unknown mediums</w:t>
      </w:r>
      <w:r w:rsidR="00EB242A">
        <w:t xml:space="preserve"> to my own artistic aesthetic, such</w:t>
      </w:r>
      <w:r>
        <w:t xml:space="preserve"> as charcoal drawing </w:t>
      </w:r>
      <w:r w:rsidR="00044290">
        <w:t>and chalk</w:t>
      </w:r>
      <w:r w:rsidR="00EB242A">
        <w:t>,</w:t>
      </w:r>
      <w:r w:rsidR="00044290">
        <w:t xml:space="preserve"> have </w:t>
      </w:r>
      <w:r w:rsidR="003B0B4C">
        <w:t xml:space="preserve">ended up </w:t>
      </w:r>
      <w:r w:rsidR="00044290">
        <w:t>becom</w:t>
      </w:r>
      <w:r w:rsidR="003B0B4C">
        <w:t>ing some</w:t>
      </w:r>
      <w:r w:rsidR="00044290">
        <w:t xml:space="preserve"> of</w:t>
      </w:r>
      <w:r w:rsidR="003B0B4C">
        <w:t xml:space="preserve"> my favourite pieces from this drawing workshop!</w:t>
      </w:r>
      <w:r w:rsidR="00EB242A">
        <w:t xml:space="preserve"> The life drawing class being one was nerve racking but an invaluable experience nonetheless, and I’m proud of myself for using my resources to create portrait art, something I otherwise would steer clear from.</w:t>
      </w:r>
    </w:p>
    <w:p w14:paraId="0732D8C9" w14:textId="00E29725" w:rsidR="00EB242A" w:rsidRPr="001B3F1F" w:rsidRDefault="00FD3BA5" w:rsidP="009C696C">
      <w:r>
        <w:t>I am thankful for this experience so far and have enjoyed it thoroughly.</w:t>
      </w:r>
    </w:p>
    <w:p w14:paraId="49BCB6F9" w14:textId="77777777" w:rsidR="00A50B52" w:rsidRPr="009C696C" w:rsidRDefault="00A50B52" w:rsidP="009C696C"/>
    <w:sectPr w:rsidR="00A50B52" w:rsidRPr="009C696C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697C" w14:textId="77777777" w:rsidR="009C696C" w:rsidRDefault="009C696C">
      <w:r>
        <w:separator/>
      </w:r>
    </w:p>
    <w:p w14:paraId="307299CE" w14:textId="77777777" w:rsidR="009C696C" w:rsidRDefault="009C696C"/>
  </w:endnote>
  <w:endnote w:type="continuationSeparator" w:id="0">
    <w:p w14:paraId="4410EE77" w14:textId="77777777" w:rsidR="009C696C" w:rsidRDefault="009C696C">
      <w:r>
        <w:continuationSeparator/>
      </w:r>
    </w:p>
    <w:p w14:paraId="5899370D" w14:textId="77777777" w:rsidR="009C696C" w:rsidRDefault="009C6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237C4" w14:textId="77777777" w:rsidR="00DF2AEF" w:rsidRDefault="009610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63D4" w14:textId="77777777" w:rsidR="009C696C" w:rsidRDefault="009C696C">
      <w:r>
        <w:separator/>
      </w:r>
    </w:p>
    <w:p w14:paraId="4F09B480" w14:textId="77777777" w:rsidR="009C696C" w:rsidRDefault="009C696C"/>
  </w:footnote>
  <w:footnote w:type="continuationSeparator" w:id="0">
    <w:p w14:paraId="3BE2121B" w14:textId="77777777" w:rsidR="009C696C" w:rsidRDefault="009C696C">
      <w:r>
        <w:continuationSeparator/>
      </w:r>
    </w:p>
    <w:p w14:paraId="6ADD63CF" w14:textId="77777777" w:rsidR="009C696C" w:rsidRDefault="009C69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6948">
    <w:abstractNumId w:val="1"/>
  </w:num>
  <w:num w:numId="2" w16cid:durableId="2019773468">
    <w:abstractNumId w:val="0"/>
  </w:num>
  <w:num w:numId="3" w16cid:durableId="407656080">
    <w:abstractNumId w:val="2"/>
  </w:num>
  <w:num w:numId="4" w16cid:durableId="52228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6C"/>
    <w:rsid w:val="00002975"/>
    <w:rsid w:val="0003539C"/>
    <w:rsid w:val="00044290"/>
    <w:rsid w:val="000E6ED0"/>
    <w:rsid w:val="00145883"/>
    <w:rsid w:val="001B3F1F"/>
    <w:rsid w:val="001E41AE"/>
    <w:rsid w:val="002F0406"/>
    <w:rsid w:val="00314EC0"/>
    <w:rsid w:val="00316DF9"/>
    <w:rsid w:val="003B0B4C"/>
    <w:rsid w:val="00545EF5"/>
    <w:rsid w:val="006C0334"/>
    <w:rsid w:val="006F66B6"/>
    <w:rsid w:val="00715D66"/>
    <w:rsid w:val="009C696C"/>
    <w:rsid w:val="00A50B52"/>
    <w:rsid w:val="00AB4DB4"/>
    <w:rsid w:val="00C80DD2"/>
    <w:rsid w:val="00CB0C72"/>
    <w:rsid w:val="00DF2AEF"/>
    <w:rsid w:val="00EB242A"/>
    <w:rsid w:val="00F644F2"/>
    <w:rsid w:val="00F74B5C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46C13"/>
  <w15:chartTrackingRefBased/>
  <w15:docId w15:val="{CD5DBFB3-68DA-1F4E-ACB1-C79AE88A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DBD1DD2-2050-FC48-8363-38062CCF9A6E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{CDBD1DD2-2050-FC48-8363-38062CCF9A6E}tf16392134.dotx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Martin</dc:creator>
  <cp:keywords/>
  <dc:description/>
  <cp:lastModifiedBy>Hannah Martin</cp:lastModifiedBy>
  <cp:revision>2</cp:revision>
  <dcterms:created xsi:type="dcterms:W3CDTF">2022-10-12T01:02:00Z</dcterms:created>
  <dcterms:modified xsi:type="dcterms:W3CDTF">2022-10-12T01:02:00Z</dcterms:modified>
</cp:coreProperties>
</file>